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CB" w:rsidRDefault="004742CB" w:rsidP="004742CB">
      <w:pPr>
        <w:pStyle w:val="Heading1"/>
      </w:pPr>
      <w:r>
        <w:t>Schedule B, Part I</w:t>
      </w:r>
    </w:p>
    <w:p w:rsidR="004742CB" w:rsidRDefault="004742CB" w:rsidP="004742CB">
      <w:pPr>
        <w:pStyle w:val="Heading1"/>
      </w:pPr>
      <w:r>
        <w:t>Requirements</w:t>
      </w:r>
    </w:p>
    <w:p w:rsidR="004742CB" w:rsidRDefault="004742CB" w:rsidP="004742CB">
      <w:pPr>
        <w:pStyle w:val="FullText"/>
      </w:pPr>
      <w:r>
        <w:t>All of the following Requirements must be met:</w:t>
      </w:r>
    </w:p>
    <w:p w:rsidR="004742CB" w:rsidRPr="00E42056" w:rsidRDefault="00AC3B13" w:rsidP="004742CB">
      <w:pPr>
        <w:pStyle w:val="NormalWeb"/>
        <w:spacing w:before="0" w:beforeAutospacing="0" w:after="0" w:afterAutospacing="0"/>
        <w:ind w:left="720"/>
        <w:jc w:val="both"/>
        <w:rPr>
          <w:rFonts w:ascii="Arial" w:hAnsi="Arial" w:cs="Arial"/>
          <w:i/>
          <w:color w:val="auto"/>
          <w:kern w:val="16"/>
          <w:sz w:val="20"/>
          <w14:ligatures w14:val="standard"/>
          <w14:cntxtAlts/>
        </w:rPr>
      </w:pPr>
      <w:r w:rsidRPr="00E42056">
        <w:rPr>
          <w:rFonts w:ascii="Arial" w:hAnsi="Arial" w:cs="Arial"/>
          <w:i/>
          <w:color w:val="auto"/>
          <w:kern w:val="16"/>
          <w:sz w:val="20"/>
          <w14:ligatures w14:val="standard"/>
          <w14:cntxtAlts/>
        </w:rPr>
        <w:t xml:space="preserve"> </w:t>
      </w:r>
      <w:r w:rsidR="004742CB" w:rsidRPr="00E42056">
        <w:rPr>
          <w:rFonts w:ascii="Arial" w:hAnsi="Arial" w:cs="Arial"/>
          <w:i/>
          <w:color w:val="auto"/>
          <w:kern w:val="16"/>
          <w:sz w:val="20"/>
          <w14:ligatures w14:val="standard"/>
          <w14:cntxtAlts/>
        </w:rPr>
        <w:t>(Additional Requirements may be listed here by number)</w:t>
      </w:r>
    </w:p>
    <w:p w:rsidR="004742CB" w:rsidRPr="00E42056" w:rsidRDefault="004742CB" w:rsidP="004742CB">
      <w:pPr>
        <w:ind w:left="720"/>
        <w:rPr>
          <w:rFonts w:cs="Arial"/>
        </w:rPr>
      </w:pPr>
    </w:p>
    <w:p w:rsidR="004742CB" w:rsidRPr="00E40E60" w:rsidRDefault="004742CB" w:rsidP="004742CB">
      <w:pPr>
        <w:rPr>
          <w:i/>
        </w:rPr>
      </w:pPr>
    </w:p>
    <w:p w:rsidR="004742CB" w:rsidRDefault="004742CB" w:rsidP="004742CB"/>
    <w:p w:rsidR="004742CB" w:rsidRDefault="004742CB" w:rsidP="004742CB">
      <w:pPr>
        <w:pStyle w:val="SectionHeader"/>
      </w:pPr>
    </w:p>
    <w:p w:rsidR="004742CB" w:rsidRDefault="004742CB" w:rsidP="004742CB">
      <w:pPr>
        <w:pStyle w:val="SectionHeader"/>
      </w:pPr>
    </w:p>
    <w:p w:rsidR="004742CB" w:rsidRDefault="004742CB" w:rsidP="004742CB">
      <w:pPr>
        <w:pStyle w:val="Heading1"/>
      </w:pPr>
      <w:r>
        <w:t>Schedule B, Part II</w:t>
      </w:r>
    </w:p>
    <w:p w:rsidR="004742CB" w:rsidRPr="00E42056" w:rsidRDefault="004742CB" w:rsidP="004742CB">
      <w:pPr>
        <w:pStyle w:val="Heading1"/>
      </w:pPr>
      <w:r w:rsidRPr="00E42056">
        <w:t>Exceptions</w:t>
      </w:r>
    </w:p>
    <w:p w:rsidR="004742CB" w:rsidRPr="007D25E1" w:rsidRDefault="004742CB" w:rsidP="004742CB">
      <w:pPr>
        <w:pStyle w:val="FullTextBold"/>
        <w:rPr>
          <w:rFonts w:asciiTheme="minorHAnsi" w:hAnsiTheme="minorHAnsi" w:cstheme="minorHAnsi"/>
          <w:kern w:val="16"/>
          <w14:ligatures w14:val="standard"/>
          <w14:cntxtAlts/>
        </w:rPr>
      </w:pPr>
      <w:r w:rsidRPr="00E42056">
        <w:t xml:space="preserve">Some historical land records contain Discriminatory Covenants that are illegal and unenforceable by law. This Commitment and the Policy treat any Discriminatory Covenant in a document referenced in Schedule B as if each Discriminatory Covenant is redacted, repudiated, removed, and not republished or recirculated. Only the remaining provisions of the document will be </w:t>
      </w:r>
      <w:proofErr w:type="gramStart"/>
      <w:r w:rsidRPr="00E42056">
        <w:t>excepted</w:t>
      </w:r>
      <w:proofErr w:type="gramEnd"/>
      <w:r w:rsidRPr="00E42056">
        <w:t xml:space="preserve"> from coverage.</w:t>
      </w:r>
    </w:p>
    <w:p w:rsidR="004742CB" w:rsidRPr="00E42056" w:rsidRDefault="004742CB" w:rsidP="004742CB">
      <w:pPr>
        <w:pStyle w:val="FullText"/>
        <w:rPr>
          <w:kern w:val="16"/>
          <w14:ligatures w14:val="standard"/>
          <w14:cntxtAlts/>
        </w:rPr>
      </w:pPr>
      <w:r w:rsidRPr="00E42056">
        <w:t>The Policy will not insure against loss or damage resulting from the terms and conditions of any lease or easement identified in Schedule A, and will include the following Exceptions unless cleared to the satisfaction of the Company:</w:t>
      </w:r>
    </w:p>
    <w:p w:rsidR="004742CB" w:rsidRPr="00E42056" w:rsidRDefault="004742CB" w:rsidP="004742CB">
      <w:pPr>
        <w:pStyle w:val="NormalWeb"/>
        <w:spacing w:before="0" w:beforeAutospacing="0" w:after="0" w:afterAutospacing="0"/>
        <w:ind w:left="540" w:hanging="540"/>
        <w:jc w:val="both"/>
        <w:rPr>
          <w:rFonts w:ascii="Arial" w:hAnsi="Arial" w:cs="Arial"/>
          <w:color w:val="auto"/>
          <w:kern w:val="16"/>
          <w:sz w:val="20"/>
          <w14:ligatures w14:val="standard"/>
          <w14:cntxtAlts/>
        </w:rPr>
      </w:pPr>
      <w:bookmarkStart w:id="0" w:name="_GoBack"/>
      <w:bookmarkEnd w:id="0"/>
    </w:p>
    <w:p w:rsidR="004742CB" w:rsidRPr="00E42056" w:rsidRDefault="004742CB" w:rsidP="004742CB">
      <w:pPr>
        <w:ind w:firstLine="810"/>
        <w:rPr>
          <w:i/>
        </w:rPr>
      </w:pPr>
      <w:r w:rsidRPr="00E42056">
        <w:rPr>
          <w:rFonts w:asciiTheme="minorHAnsi" w:hAnsiTheme="minorHAnsi"/>
          <w:i/>
        </w:rPr>
        <w:t>(</w:t>
      </w:r>
      <w:r w:rsidRPr="00E42056">
        <w:rPr>
          <w:i/>
        </w:rPr>
        <w:t>Additional Exceptions may be listed here by number)</w:t>
      </w:r>
    </w:p>
    <w:p w:rsidR="00F552C5" w:rsidRPr="008E6A02" w:rsidRDefault="00F552C5" w:rsidP="004742CB"/>
    <w:sectPr w:rsidR="00F552C5" w:rsidRPr="008E6A02" w:rsidSect="00C76C6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DBF" w:rsidRDefault="00E94DBF" w:rsidP="00047AE5">
      <w:r>
        <w:separator/>
      </w:r>
    </w:p>
  </w:endnote>
  <w:endnote w:type="continuationSeparator" w:id="0">
    <w:p w:rsidR="00E94DBF" w:rsidRDefault="00E94DBF"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CB" w:rsidRDefault="00474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AD592F">
      <w:rPr>
        <w:noProof/>
      </w:rPr>
      <w:t>2</w:t>
    </w:r>
    <w:r w:rsidRPr="00047AE5">
      <w:fldChar w:fldCharType="end"/>
    </w:r>
    <w:r w:rsidRPr="00047AE5">
      <w:t xml:space="preserve"> of </w:t>
    </w:r>
    <w:r w:rsidR="00A605C7">
      <w:rPr>
        <w:noProof/>
      </w:rPr>
      <w:fldChar w:fldCharType="begin"/>
    </w:r>
    <w:r w:rsidR="00A605C7">
      <w:rPr>
        <w:noProof/>
      </w:rPr>
      <w:instrText xml:space="preserve"> NUMPAGES </w:instrText>
    </w:r>
    <w:r w:rsidR="00A605C7">
      <w:rPr>
        <w:noProof/>
      </w:rPr>
      <w:fldChar w:fldCharType="separate"/>
    </w:r>
    <w:r w:rsidR="00AD592F">
      <w:rPr>
        <w:noProof/>
      </w:rPr>
      <w:t>2</w:t>
    </w:r>
    <w:r w:rsidR="00A605C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ED22A1" w:rsidP="00047AE5">
    <w:pPr>
      <w:pStyle w:val="Footer"/>
    </w:pPr>
    <w:r w:rsidRPr="005A7880">
      <w:rPr>
        <w:i/>
      </w:rPr>
      <w:t>This page is only a part of an ALTA® Commitment for Title Insurance</w:t>
    </w:r>
    <w:r>
      <w:rPr>
        <w:i/>
      </w:rPr>
      <w:t xml:space="preserve"> </w:t>
    </w:r>
    <w:r w:rsidRPr="005A7880">
      <w:rPr>
        <w:i/>
      </w:rPr>
      <w:t>[issued by</w:t>
    </w:r>
    <w:r>
      <w:rPr>
        <w:i/>
      </w:rPr>
      <w:t xml:space="preserve"> WFG National Title Insurance Company, a South Carolina company</w:t>
    </w:r>
    <w:r w:rsidRPr="005A7880">
      <w:rPr>
        <w:i/>
      </w:rPr>
      <w:t xml:space="preserve">. This Commitment is not valid without </w:t>
    </w:r>
    <w:r>
      <w:rPr>
        <w:i/>
      </w:rPr>
      <w:t>t</w:t>
    </w:r>
    <w:r w:rsidRPr="005A7880">
      <w:rPr>
        <w:i/>
      </w:rPr>
      <w:t>he Notice;]</w:t>
    </w:r>
    <w:r>
      <w:rPr>
        <w:i/>
      </w:rPr>
      <w:t xml:space="preserve"> </w:t>
    </w:r>
    <w:r w:rsidRPr="005A7880">
      <w:rPr>
        <w:i/>
      </w:rPr>
      <w:t xml:space="preserve">the Commitment to Issue Policy; Schedule A; Schedule B, Part I—Requirements; and </w:t>
    </w:r>
    <w:r>
      <w:rPr>
        <w:i/>
      </w:rPr>
      <w:t>Schedule B, Part II—Exceptions</w:t>
    </w:r>
    <w:r w:rsidRPr="005A7880">
      <w:rPr>
        <w:i/>
      </w:rPr>
      <w:t>; and a counter-signature by the Company or its issuing agent</w:t>
    </w:r>
    <w:r>
      <w:rPr>
        <w:i/>
      </w:rPr>
      <w:t xml:space="preserve"> that may be in electronic form</w:t>
    </w:r>
    <w:r w:rsidRPr="005A7880">
      <w:rPr>
        <w:i/>
      </w:rPr>
      <w:t>.</w:t>
    </w:r>
  </w:p>
  <w:p w:rsidR="00047AE5" w:rsidRPr="00174DB0" w:rsidRDefault="00047AE5" w:rsidP="002B6A10">
    <w:pPr>
      <w:pStyle w:val="Footer"/>
      <w:jc w:val="right"/>
    </w:pPr>
  </w:p>
  <w:p w:rsidR="00ED22A1" w:rsidRDefault="00ED22A1" w:rsidP="00ED22A1">
    <w:pPr>
      <w:pStyle w:val="Footer"/>
      <w:spacing w:before="60"/>
    </w:pPr>
    <w:r w:rsidRPr="009C3425">
      <w:t>ALTA</w:t>
    </w:r>
    <w:r>
      <w:t xml:space="preserve"> 2021</w:t>
    </w:r>
    <w:r w:rsidRPr="009C3425">
      <w:t xml:space="preserve"> </w:t>
    </w:r>
    <w:r>
      <w:t>Commitment</w:t>
    </w:r>
    <w:r w:rsidRPr="009C3425">
      <w:t xml:space="preserve"> </w:t>
    </w:r>
    <w:r>
      <w:t>Sc</w:t>
    </w:r>
    <w:r w:rsidR="004742CB">
      <w:t>hedule B</w:t>
    </w:r>
    <w:r>
      <w:t xml:space="preserve"> – 07-01-2021</w:t>
    </w:r>
  </w:p>
  <w:p w:rsidR="00E03814" w:rsidRPr="009C3425" w:rsidRDefault="00E03814" w:rsidP="00ED22A1">
    <w:pPr>
      <w:pStyle w:val="Footer"/>
      <w:spacing w:before="60"/>
    </w:pPr>
    <w:r>
      <w:t>3178500-BI-BII</w:t>
    </w:r>
  </w:p>
  <w:p w:rsidR="00047AE5" w:rsidRPr="00174DB0" w:rsidRDefault="00047AE5" w:rsidP="00047AE5">
    <w:pPr>
      <w:pStyle w:val="Footer"/>
    </w:pP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AC3B13">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AC3B13">
      <w:rPr>
        <w:rStyle w:val="PageNumber"/>
        <w:noProof/>
      </w:rPr>
      <w:t>1</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DBF" w:rsidRDefault="00E94DBF" w:rsidP="00047AE5">
      <w:r>
        <w:separator/>
      </w:r>
    </w:p>
  </w:footnote>
  <w:footnote w:type="continuationSeparator" w:id="0">
    <w:p w:rsidR="00E94DBF" w:rsidRDefault="00E94DBF"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CB" w:rsidRDefault="00474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CB" w:rsidRDefault="004742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A1" w:rsidRDefault="00ED22A1" w:rsidP="00ED22A1">
    <w:pPr>
      <w:pStyle w:val="Header"/>
      <w:jc w:val="center"/>
    </w:pPr>
    <w:r>
      <w:rPr>
        <w:noProof/>
      </w:rPr>
      <w:drawing>
        <wp:inline distT="0" distB="0" distL="0" distR="0" wp14:anchorId="3AE8A9A2" wp14:editId="0AC079B5">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ED22A1" w:rsidRPr="0007644B" w:rsidRDefault="00ED22A1" w:rsidP="00ED22A1">
    <w:pPr>
      <w:jc w:val="center"/>
      <w:rPr>
        <w:b/>
      </w:rPr>
    </w:pPr>
    <w:r>
      <w:rPr>
        <w:b/>
      </w:rPr>
      <w:t>ALTA 2021 COMMITMENT FOR TITLE INSURANCE</w:t>
    </w:r>
  </w:p>
  <w:p w:rsidR="00ED22A1" w:rsidRPr="000421E3" w:rsidRDefault="00ED22A1" w:rsidP="00ED22A1">
    <w:pPr>
      <w:jc w:val="center"/>
      <w:rPr>
        <w:rFonts w:cs="Arial"/>
        <w:szCs w:val="20"/>
      </w:rPr>
    </w:pPr>
    <w:r w:rsidRPr="000421E3">
      <w:rPr>
        <w:rFonts w:cs="Arial"/>
        <w:szCs w:val="20"/>
      </w:rPr>
      <w:t>Issued By</w:t>
    </w:r>
  </w:p>
  <w:p w:rsidR="00ED22A1" w:rsidRPr="007C05A3" w:rsidRDefault="00ED22A1" w:rsidP="00ED22A1">
    <w:pPr>
      <w:jc w:val="center"/>
      <w:rPr>
        <w:rFonts w:cs="Arial"/>
        <w:b/>
        <w:szCs w:val="20"/>
      </w:rPr>
    </w:pPr>
    <w:r>
      <w:rPr>
        <w:rFonts w:cs="Arial"/>
        <w:b/>
        <w:szCs w:val="20"/>
      </w:rPr>
      <w:t>WFG NATIONAL</w:t>
    </w:r>
    <w:r w:rsidRPr="00836559">
      <w:rPr>
        <w:rFonts w:cs="Arial"/>
        <w:b/>
        <w:szCs w:val="20"/>
      </w:rPr>
      <w:t xml:space="preserve"> TITLE INSURANCE COMPANY</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2D25BFA"/>
    <w:multiLevelType w:val="hybridMultilevel"/>
    <w:tmpl w:val="54E0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A1"/>
    <w:rsid w:val="00047AE5"/>
    <w:rsid w:val="000812B7"/>
    <w:rsid w:val="00153429"/>
    <w:rsid w:val="0018717C"/>
    <w:rsid w:val="001A70F7"/>
    <w:rsid w:val="00251226"/>
    <w:rsid w:val="00251687"/>
    <w:rsid w:val="00256F28"/>
    <w:rsid w:val="00262D7C"/>
    <w:rsid w:val="002B6A10"/>
    <w:rsid w:val="00327660"/>
    <w:rsid w:val="003B041E"/>
    <w:rsid w:val="003F5BE9"/>
    <w:rsid w:val="004304A2"/>
    <w:rsid w:val="0046139A"/>
    <w:rsid w:val="004742CB"/>
    <w:rsid w:val="004A40CC"/>
    <w:rsid w:val="004A74C0"/>
    <w:rsid w:val="00591139"/>
    <w:rsid w:val="005978B6"/>
    <w:rsid w:val="00624C47"/>
    <w:rsid w:val="00796A6D"/>
    <w:rsid w:val="007A1EE1"/>
    <w:rsid w:val="007E6D89"/>
    <w:rsid w:val="008E6A02"/>
    <w:rsid w:val="00970F31"/>
    <w:rsid w:val="00984453"/>
    <w:rsid w:val="00A605C7"/>
    <w:rsid w:val="00A80ADB"/>
    <w:rsid w:val="00AC3B13"/>
    <w:rsid w:val="00AD3337"/>
    <w:rsid w:val="00AD592F"/>
    <w:rsid w:val="00B4138A"/>
    <w:rsid w:val="00B50424"/>
    <w:rsid w:val="00C76C61"/>
    <w:rsid w:val="00CA3D70"/>
    <w:rsid w:val="00DD41BB"/>
    <w:rsid w:val="00E03814"/>
    <w:rsid w:val="00E94DBF"/>
    <w:rsid w:val="00ED22A1"/>
    <w:rsid w:val="00F44088"/>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A09B5F-AF05-4B93-BCA4-C6F00089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A1"/>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spacing w:after="160"/>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jc w:val="left"/>
    </w:pPr>
    <w:rPr>
      <w:rFonts w:eastAsiaTheme="minorHAnsi"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eastAsiaTheme="minorHAnsi"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pPr>
      <w:spacing w:after="160"/>
      <w:jc w:val="left"/>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pPr>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pPr>
      <w:jc w:val="left"/>
    </w:pPr>
    <w:rPr>
      <w:rFonts w:eastAsiaTheme="minorHAnsi" w:cs="Arial"/>
      <w:szCs w:val="22"/>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customStyle="1" w:styleId="SectionHeader">
    <w:name w:val="Section Header"/>
    <w:basedOn w:val="Normal"/>
    <w:qFormat/>
    <w:rsid w:val="00ED22A1"/>
    <w:pPr>
      <w:spacing w:before="120" w:after="120"/>
      <w:jc w:val="center"/>
    </w:pPr>
    <w:rPr>
      <w:rFonts w:cs="Arial"/>
      <w:b/>
      <w:bCs/>
      <w:smallCaps/>
      <w:noProof/>
      <w:szCs w:val="20"/>
    </w:rPr>
  </w:style>
  <w:style w:type="paragraph" w:styleId="NormalWeb">
    <w:name w:val="Normal (Web)"/>
    <w:basedOn w:val="Normal"/>
    <w:rsid w:val="00ED22A1"/>
    <w:pPr>
      <w:spacing w:before="100" w:beforeAutospacing="1" w:after="100" w:afterAutospacing="1"/>
      <w:jc w:val="left"/>
    </w:pPr>
    <w:rPr>
      <w:rFonts w:ascii="Verdana" w:hAnsi="Verdana"/>
      <w:color w:val="000000"/>
      <w:sz w:val="18"/>
      <w:szCs w:val="18"/>
    </w:rPr>
  </w:style>
  <w:style w:type="paragraph" w:styleId="ListParagraph">
    <w:name w:val="List Paragraph"/>
    <w:aliases w:val="List Paragraph - Top Level"/>
    <w:basedOn w:val="Normal"/>
    <w:uiPriority w:val="34"/>
    <w:qFormat/>
    <w:rsid w:val="004742CB"/>
    <w:pPr>
      <w:numPr>
        <w:numId w:val="1"/>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DC0A9-16BC-4393-B73D-F9C43696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WFG Policy Template.dotx</Template>
  <TotalTime>1</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Christine Cornelius</cp:lastModifiedBy>
  <cp:revision>3</cp:revision>
  <dcterms:created xsi:type="dcterms:W3CDTF">2023-08-25T14:48:00Z</dcterms:created>
  <dcterms:modified xsi:type="dcterms:W3CDTF">2023-08-25T14:48:00Z</dcterms:modified>
</cp:coreProperties>
</file>